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3A" w:rsidRDefault="00DE5C3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WHITE MOUNTAIN LAKE COMMUNITY ASSOCIATION</w:t>
      </w:r>
    </w:p>
    <w:p w:rsidR="00DE5C3A" w:rsidRDefault="00DE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.4pt;width:87.9pt;height:78pt;z-index:251658240;visibility:visible;mso-position-horizontal:left;mso-position-horizontal-relative:margin">
            <v:imagedata r:id="rId7" o:title=""/>
            <w10:wrap anchorx="margin"/>
          </v:shape>
        </w:pict>
      </w:r>
      <w:r>
        <w:rPr>
          <w:b/>
          <w:bCs/>
          <w:i/>
          <w:iCs/>
        </w:rPr>
        <w:t>Harold Albertson*Debi Bismarck*Diane Martinez*</w:t>
      </w:r>
    </w:p>
    <w:p w:rsidR="00DE5C3A" w:rsidRPr="00D95BDF" w:rsidRDefault="00DE5C3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D95BDF">
        <w:rPr>
          <w:sz w:val="24"/>
          <w:szCs w:val="24"/>
        </w:rPr>
        <w:t>COMMUNITY CENTER</w:t>
      </w:r>
    </w:p>
    <w:p w:rsidR="00DE5C3A" w:rsidRPr="00D95BDF" w:rsidRDefault="00DE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D95BDF">
        <w:rPr>
          <w:b/>
          <w:bCs/>
        </w:rPr>
        <w:t>1785 EDMONDS CIR, SHOW LOW, AZ 85901</w:t>
      </w:r>
    </w:p>
    <w:p w:rsidR="00DE5C3A" w:rsidRPr="00D95BDF" w:rsidRDefault="00DE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April 12, 2022 - 6:30 pm</w:t>
      </w:r>
    </w:p>
    <w:p w:rsidR="00DE5C3A" w:rsidRDefault="00DE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DE5C3A" w:rsidRDefault="00DE5C3A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DE5C3A" w:rsidRDefault="00DE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E5C3A" w:rsidRDefault="00DE5C3A" w:rsidP="009527E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I. Call to order - Pledge of Allegiance</w:t>
      </w:r>
    </w:p>
    <w:p w:rsidR="00DE5C3A" w:rsidRDefault="00DE5C3A" w:rsidP="009527E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 w:rsidRPr="009527E5">
        <w:rPr>
          <w:b/>
          <w:bCs/>
          <w:i/>
          <w:iCs/>
          <w:sz w:val="28"/>
          <w:szCs w:val="28"/>
        </w:rPr>
        <w:t>II. Roll Call of the Board of Directors</w:t>
      </w:r>
    </w:p>
    <w:p w:rsidR="00DE5C3A" w:rsidRDefault="00DE5C3A" w:rsidP="009527E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 w:rsidRPr="009527E5">
        <w:rPr>
          <w:b/>
          <w:bCs/>
          <w:i/>
          <w:iCs/>
          <w:sz w:val="28"/>
          <w:szCs w:val="28"/>
        </w:rPr>
        <w:t>III. Discussion &amp; Approval of prior Minutes</w:t>
      </w:r>
    </w:p>
    <w:p w:rsidR="00DE5C3A" w:rsidRPr="009C78AE" w:rsidRDefault="00DE5C3A" w:rsidP="009C7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Before reports - we want to welcome new members Phyllis and Steven Schaeffer.</w:t>
      </w:r>
    </w:p>
    <w:p w:rsidR="00DE5C3A" w:rsidRPr="009527E5" w:rsidRDefault="00DE5C3A" w:rsidP="009527E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IV. </w:t>
      </w:r>
      <w:r w:rsidRPr="009527E5">
        <w:rPr>
          <w:b/>
          <w:bCs/>
          <w:i/>
          <w:iCs/>
          <w:sz w:val="28"/>
          <w:szCs w:val="28"/>
        </w:rPr>
        <w:t>Financial Report fo</w:t>
      </w:r>
      <w:r>
        <w:rPr>
          <w:b/>
          <w:bCs/>
          <w:i/>
          <w:iCs/>
          <w:sz w:val="28"/>
          <w:szCs w:val="28"/>
        </w:rPr>
        <w:t>r March 2022</w:t>
      </w:r>
    </w:p>
    <w:p w:rsidR="00DE5C3A" w:rsidRDefault="00DE5C3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V. Business</w:t>
      </w:r>
    </w:p>
    <w:p w:rsidR="00DE5C3A" w:rsidRDefault="00DE5C3A" w:rsidP="00C03ED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bookmarkStart w:id="0" w:name="_Hlk30523628"/>
      <w:r w:rsidRPr="00504C98">
        <w:rPr>
          <w:sz w:val="28"/>
          <w:szCs w:val="28"/>
        </w:rPr>
        <w:t>Committee Reports</w:t>
      </w:r>
    </w:p>
    <w:p w:rsidR="00DE5C3A" w:rsidRPr="001418A2" w:rsidRDefault="00DE5C3A" w:rsidP="008C7E93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Request for a change of monthly meeting day did not meet with enthusiasm. It appears that the monthly meeting will continue to be held on the 3rd Tuesday. </w:t>
      </w:r>
    </w:p>
    <w:p w:rsidR="00DE5C3A" w:rsidRPr="001801F1" w:rsidRDefault="00DE5C3A" w:rsidP="00D95BD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What to do about the cancelled TPT license. </w:t>
      </w:r>
    </w:p>
    <w:p w:rsidR="00DE5C3A" w:rsidRPr="001801F1" w:rsidRDefault="00DE5C3A" w:rsidP="00D95BD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Annual Report to the Arizona Corporation Commission is due in June. Anyone interested in joining the Board at this time? Would help to have a full board before the Annual Report is submitted.</w:t>
      </w:r>
    </w:p>
    <w:p w:rsidR="00DE5C3A" w:rsidRPr="001801F1" w:rsidRDefault="00DE5C3A" w:rsidP="00D95BD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Report that Matthew Villareal will be doing the monthly cleaning. No one has volunteered as yet for pest control.</w:t>
      </w:r>
    </w:p>
    <w:p w:rsidR="00DE5C3A" w:rsidRPr="001801F1" w:rsidRDefault="00DE5C3A" w:rsidP="00D95BD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Received a forwarded email from Sandee McKinlay requesting the Association's help in setting up meetings at Sandbaggers for 2022 candidates. Interested? </w:t>
      </w:r>
    </w:p>
    <w:p w:rsidR="00DE5C3A" w:rsidRPr="001418A2" w:rsidRDefault="00DE5C3A" w:rsidP="00D95BD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Without Charley Ritter's carpentry skills, it seems that a ramp to replace the steps at the Post Office has been tabled. Community feedback had been that a ramp is preferable to the steps. Put this issue aside permanently?</w:t>
      </w:r>
    </w:p>
    <w:p w:rsidR="00DE5C3A" w:rsidRPr="001418A2" w:rsidRDefault="00DE5C3A" w:rsidP="00D95BD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Report from the Post Office: how new employee is doing and Aria's resignation. </w:t>
      </w:r>
    </w:p>
    <w:bookmarkEnd w:id="0"/>
    <w:p w:rsidR="00DE5C3A" w:rsidRDefault="00DE5C3A" w:rsidP="00227C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VI. Adjournment</w:t>
      </w:r>
    </w:p>
    <w:p w:rsidR="00DE5C3A" w:rsidRPr="00E713B8" w:rsidRDefault="00DE5C3A" w:rsidP="00E713B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VII. Open Discussion</w:t>
      </w: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Respectfully submitted,</w:t>
      </w: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Diane Martinez</w:t>
      </w: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Secretary of the White Mountain Lake Community Association</w:t>
      </w: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</w:p>
    <w:p w:rsidR="00DE5C3A" w:rsidRPr="00D95BDF" w:rsidRDefault="00DE5C3A" w:rsidP="007E1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inherit" w:hAnsi="inherit" w:cs="inherit"/>
          <w:b/>
          <w:bCs/>
          <w:sz w:val="31"/>
          <w:szCs w:val="31"/>
          <w:shd w:val="clear" w:color="auto" w:fill="FFFFFF"/>
        </w:rPr>
      </w:pPr>
      <w:r w:rsidRPr="00D95BDF">
        <w:rPr>
          <w:rFonts w:ascii="inherit" w:hAnsi="inherit" w:cs="inherit"/>
          <w:b/>
          <w:bCs/>
          <w:sz w:val="31"/>
          <w:szCs w:val="31"/>
          <w:shd w:val="clear" w:color="auto" w:fill="FFFFFF"/>
        </w:rPr>
        <w:t>VIRTUAL MEETING INFO</w:t>
      </w: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inherit" w:hAnsi="inherit" w:cs="inherit"/>
          <w:b/>
          <w:bCs/>
          <w:color w:val="1D2129"/>
          <w:sz w:val="25"/>
          <w:szCs w:val="25"/>
          <w:shd w:val="clear" w:color="auto" w:fill="FFFFFF"/>
        </w:rPr>
      </w:pPr>
      <w:r w:rsidRPr="00513C94">
        <w:rPr>
          <w:rFonts w:ascii="inherit" w:hAnsi="inherit" w:cs="inherit"/>
          <w:b/>
          <w:bCs/>
          <w:color w:val="0000FF"/>
          <w:sz w:val="25"/>
          <w:szCs w:val="25"/>
          <w:shd w:val="clear" w:color="auto" w:fill="FFFFFF"/>
        </w:rPr>
        <w:t>Join Zoom Meeting</w:t>
      </w:r>
      <w:r w:rsidRPr="007E1C5B">
        <w:rPr>
          <w:rFonts w:ascii="Helvetica" w:hAnsi="Helvetica" w:cs="Helvetica"/>
          <w:b/>
          <w:bCs/>
          <w:color w:val="1D2129"/>
          <w:sz w:val="25"/>
          <w:szCs w:val="25"/>
        </w:rPr>
        <w:br/>
      </w:r>
      <w:hyperlink r:id="rId8" w:history="1">
        <w:r w:rsidRPr="00DE4C63">
          <w:rPr>
            <w:rStyle w:val="Hyperlink"/>
            <w:rFonts w:ascii="inherit" w:hAnsi="inherit" w:cs="inherit"/>
            <w:b/>
            <w:bCs/>
            <w:sz w:val="25"/>
            <w:szCs w:val="25"/>
          </w:rPr>
          <w:t>https://zoom.us/join</w:t>
        </w:r>
      </w:hyperlink>
      <w:r w:rsidRPr="007E1C5B">
        <w:rPr>
          <w:rFonts w:ascii="Helvetica" w:hAnsi="Helvetica" w:cs="Helvetica"/>
          <w:b/>
          <w:bCs/>
          <w:color w:val="1D2129"/>
          <w:sz w:val="25"/>
          <w:szCs w:val="25"/>
        </w:rPr>
        <w:br/>
      </w:r>
      <w:r w:rsidRPr="007E1C5B">
        <w:rPr>
          <w:rFonts w:ascii="Helvetica" w:hAnsi="Helvetica" w:cs="Helvetica"/>
          <w:b/>
          <w:bCs/>
          <w:color w:val="1D2129"/>
          <w:sz w:val="25"/>
          <w:szCs w:val="25"/>
        </w:rPr>
        <w:br/>
      </w:r>
      <w:r w:rsidRPr="007E1C5B">
        <w:rPr>
          <w:rFonts w:ascii="inherit" w:hAnsi="inherit" w:cs="inherit"/>
          <w:b/>
          <w:bCs/>
          <w:color w:val="1D2129"/>
          <w:sz w:val="25"/>
          <w:szCs w:val="25"/>
          <w:shd w:val="clear" w:color="auto" w:fill="FFFFFF"/>
        </w:rPr>
        <w:t xml:space="preserve">Meeting ID: </w:t>
      </w:r>
      <w:r>
        <w:rPr>
          <w:rFonts w:ascii="inherit" w:hAnsi="inherit" w:cs="inherit"/>
          <w:b/>
          <w:bCs/>
          <w:color w:val="1D2129"/>
          <w:sz w:val="25"/>
          <w:szCs w:val="25"/>
          <w:shd w:val="clear" w:color="auto" w:fill="FFFFFF"/>
        </w:rPr>
        <w:t>876 5194 7354</w:t>
      </w:r>
      <w:r w:rsidRPr="007E1C5B">
        <w:rPr>
          <w:rFonts w:ascii="Helvetica" w:hAnsi="Helvetica" w:cs="Helvetica"/>
          <w:b/>
          <w:bCs/>
          <w:color w:val="1D2129"/>
          <w:sz w:val="25"/>
          <w:szCs w:val="25"/>
        </w:rPr>
        <w:br/>
      </w:r>
      <w:r w:rsidRPr="007E1C5B">
        <w:rPr>
          <w:rFonts w:ascii="inherit" w:hAnsi="inherit" w:cs="inherit"/>
          <w:b/>
          <w:bCs/>
          <w:color w:val="1D2129"/>
          <w:sz w:val="25"/>
          <w:szCs w:val="25"/>
          <w:shd w:val="clear" w:color="auto" w:fill="FFFFFF"/>
        </w:rPr>
        <w:t xml:space="preserve">Password: </w:t>
      </w:r>
      <w:r>
        <w:rPr>
          <w:rFonts w:ascii="inherit" w:hAnsi="inherit" w:cs="inherit"/>
          <w:b/>
          <w:bCs/>
          <w:color w:val="1D2129"/>
          <w:sz w:val="25"/>
          <w:szCs w:val="25"/>
          <w:shd w:val="clear" w:color="auto" w:fill="FFFFFF"/>
        </w:rPr>
        <w:t>L0BC67</w:t>
      </w:r>
    </w:p>
    <w:p w:rsidR="00DE5C3A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inherit" w:hAnsi="inherit" w:cs="inherit"/>
          <w:b/>
          <w:bCs/>
          <w:color w:val="1D2129"/>
          <w:sz w:val="25"/>
          <w:szCs w:val="25"/>
          <w:shd w:val="clear" w:color="auto" w:fill="FFFFFF"/>
        </w:rPr>
      </w:pPr>
    </w:p>
    <w:p w:rsidR="00DE5C3A" w:rsidRPr="00513C94" w:rsidRDefault="00DE5C3A" w:rsidP="0022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FF0000"/>
          <w:sz w:val="32"/>
          <w:szCs w:val="32"/>
        </w:rPr>
      </w:pPr>
      <w:r w:rsidRPr="00513C94">
        <w:rPr>
          <w:rFonts w:ascii="inherit" w:hAnsi="inherit" w:cs="inherit"/>
          <w:b/>
          <w:bCs/>
          <w:color w:val="FF0000"/>
          <w:sz w:val="25"/>
          <w:szCs w:val="25"/>
          <w:shd w:val="clear" w:color="auto" w:fill="FFFFFF"/>
        </w:rPr>
        <w:t xml:space="preserve">NOTE: as of March 2022 - this is a new meeting ID. </w:t>
      </w:r>
    </w:p>
    <w:sectPr w:rsidR="00DE5C3A" w:rsidRPr="00513C94" w:rsidSect="00415ED3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3A" w:rsidRDefault="00DE5C3A" w:rsidP="00601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E5C3A" w:rsidRDefault="00DE5C3A" w:rsidP="00601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3A" w:rsidRDefault="00DE5C3A" w:rsidP="00601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E5C3A" w:rsidRDefault="00DE5C3A" w:rsidP="00601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AB9"/>
    <w:multiLevelType w:val="hybridMultilevel"/>
    <w:tmpl w:val="8EBEAF02"/>
    <w:styleLink w:val="ImportedStyle1"/>
    <w:lvl w:ilvl="0" w:tplc="95B242D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4DC3008">
      <w:start w:val="1"/>
      <w:numFmt w:val="lowerLetter"/>
      <w:lvlText w:val="%2."/>
      <w:lvlJc w:val="left"/>
      <w:pPr>
        <w:tabs>
          <w:tab w:val="num" w:pos="720"/>
        </w:tabs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23A5396">
      <w:start w:val="1"/>
      <w:numFmt w:val="lowerRoman"/>
      <w:lvlText w:val="%3."/>
      <w:lvlJc w:val="left"/>
      <w:pPr>
        <w:tabs>
          <w:tab w:val="num" w:pos="1480"/>
        </w:tabs>
        <w:ind w:left="1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2C22">
      <w:start w:val="1"/>
      <w:numFmt w:val="decimal"/>
      <w:lvlText w:val="%4."/>
      <w:lvlJc w:val="left"/>
      <w:pPr>
        <w:tabs>
          <w:tab w:val="num" w:pos="2160"/>
        </w:tabs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348730">
      <w:start w:val="1"/>
      <w:numFmt w:val="lowerLetter"/>
      <w:lvlText w:val="%5."/>
      <w:lvlJc w:val="left"/>
      <w:pPr>
        <w:tabs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304EA8E">
      <w:start w:val="1"/>
      <w:numFmt w:val="lowerRoman"/>
      <w:lvlText w:val="%6."/>
      <w:lvlJc w:val="left"/>
      <w:pPr>
        <w:tabs>
          <w:tab w:val="num" w:pos="3600"/>
        </w:tabs>
        <w:ind w:left="369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866C78">
      <w:start w:val="1"/>
      <w:numFmt w:val="decimal"/>
      <w:lvlText w:val="%7."/>
      <w:lvlJc w:val="left"/>
      <w:pPr>
        <w:tabs>
          <w:tab w:val="num" w:pos="4320"/>
        </w:tabs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1AEEACC">
      <w:start w:val="1"/>
      <w:numFmt w:val="lowerLetter"/>
      <w:lvlText w:val="%8."/>
      <w:lvlJc w:val="left"/>
      <w:pPr>
        <w:tabs>
          <w:tab w:val="num" w:pos="5040"/>
        </w:tabs>
        <w:ind w:left="51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E4FDC">
      <w:start w:val="1"/>
      <w:numFmt w:val="lowerRoman"/>
      <w:lvlText w:val="%9."/>
      <w:lvlJc w:val="left"/>
      <w:pPr>
        <w:tabs>
          <w:tab w:val="num" w:pos="5760"/>
        </w:tabs>
        <w:ind w:left="585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478507F4"/>
    <w:multiLevelType w:val="hybridMultilevel"/>
    <w:tmpl w:val="8EBEAF02"/>
    <w:numStyleLink w:val="ImportedStyle1"/>
  </w:abstractNum>
  <w:num w:numId="1">
    <w:abstractNumId w:val="0"/>
  </w:num>
  <w:num w:numId="2">
    <w:abstractNumId w:val="1"/>
    <w:lvlOverride w:ilvl="0">
      <w:lvl w:ilvl="0" w:tplc="2A48826A">
        <w:numFmt w:val="decimal"/>
        <w:lvlText w:val=""/>
        <w:lvlJc w:val="left"/>
      </w:lvl>
    </w:lvlOverride>
    <w:lvlOverride w:ilvl="1">
      <w:lvl w:ilvl="1" w:tplc="BD6C4E82">
        <w:start w:val="1"/>
        <w:numFmt w:val="lowerLetter"/>
        <w:lvlText w:val="%2."/>
        <w:lvlJc w:val="left"/>
        <w:pPr>
          <w:tabs>
            <w:tab w:val="num" w:pos="720"/>
          </w:tabs>
          <w:ind w:left="8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CA2AE80">
        <w:start w:val="1"/>
        <w:numFmt w:val="lowerRoman"/>
        <w:lvlText w:val="%3."/>
        <w:lvlJc w:val="left"/>
        <w:pPr>
          <w:tabs>
            <w:tab w:val="num" w:pos="1480"/>
          </w:tabs>
          <w:ind w:left="1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"/>
    <w:lvlOverride w:ilvl="0">
      <w:lvl w:ilvl="0" w:tplc="2A4882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D6C4E82">
        <w:start w:val="1"/>
        <w:numFmt w:val="lowerLetter"/>
        <w:lvlText w:val="%2."/>
        <w:lvlJc w:val="left"/>
        <w:pPr>
          <w:tabs>
            <w:tab w:val="left" w:pos="540"/>
            <w:tab w:val="num" w:pos="720"/>
          </w:tabs>
          <w:ind w:left="5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CA2AE80">
        <w:start w:val="1"/>
        <w:numFmt w:val="lowerRoman"/>
        <w:lvlText w:val="%3."/>
        <w:lvlJc w:val="left"/>
        <w:pPr>
          <w:tabs>
            <w:tab w:val="left" w:pos="540"/>
            <w:tab w:val="num" w:pos="1480"/>
          </w:tabs>
          <w:ind w:left="13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99CE7E6">
        <w:start w:val="1"/>
        <w:numFmt w:val="decimal"/>
        <w:lvlText w:val="%4."/>
        <w:lvlJc w:val="left"/>
        <w:pPr>
          <w:tabs>
            <w:tab w:val="left" w:pos="540"/>
            <w:tab w:val="num" w:pos="2160"/>
          </w:tabs>
          <w:ind w:left="198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27A6FD6">
        <w:start w:val="1"/>
        <w:numFmt w:val="lowerLetter"/>
        <w:lvlText w:val="%5."/>
        <w:lvlJc w:val="left"/>
        <w:pPr>
          <w:tabs>
            <w:tab w:val="left" w:pos="540"/>
            <w:tab w:val="num" w:pos="2880"/>
          </w:tabs>
          <w:ind w:left="27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1E22152">
        <w:start w:val="1"/>
        <w:numFmt w:val="lowerRoman"/>
        <w:lvlText w:val="%6."/>
        <w:lvlJc w:val="left"/>
        <w:pPr>
          <w:tabs>
            <w:tab w:val="left" w:pos="540"/>
            <w:tab w:val="num" w:pos="3600"/>
          </w:tabs>
          <w:ind w:left="342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9E6693E">
        <w:start w:val="1"/>
        <w:numFmt w:val="decimal"/>
        <w:lvlText w:val="%7."/>
        <w:lvlJc w:val="left"/>
        <w:pPr>
          <w:tabs>
            <w:tab w:val="left" w:pos="540"/>
            <w:tab w:val="num" w:pos="4320"/>
          </w:tabs>
          <w:ind w:left="41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2249E18">
        <w:start w:val="1"/>
        <w:numFmt w:val="lowerLetter"/>
        <w:lvlText w:val="%8."/>
        <w:lvlJc w:val="left"/>
        <w:pPr>
          <w:tabs>
            <w:tab w:val="left" w:pos="540"/>
            <w:tab w:val="num" w:pos="5040"/>
          </w:tabs>
          <w:ind w:left="486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6D232CA">
        <w:start w:val="1"/>
        <w:numFmt w:val="lowerRoman"/>
        <w:lvlText w:val="%9."/>
        <w:lvlJc w:val="left"/>
        <w:pPr>
          <w:tabs>
            <w:tab w:val="left" w:pos="540"/>
            <w:tab w:val="num" w:pos="5760"/>
          </w:tabs>
          <w:ind w:left="558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445"/>
    <w:rsid w:val="00000640"/>
    <w:rsid w:val="00012459"/>
    <w:rsid w:val="00036401"/>
    <w:rsid w:val="00046917"/>
    <w:rsid w:val="00051263"/>
    <w:rsid w:val="000A0570"/>
    <w:rsid w:val="000D4956"/>
    <w:rsid w:val="0011164B"/>
    <w:rsid w:val="001418A2"/>
    <w:rsid w:val="00142162"/>
    <w:rsid w:val="00153156"/>
    <w:rsid w:val="001801F1"/>
    <w:rsid w:val="001808A0"/>
    <w:rsid w:val="0018424D"/>
    <w:rsid w:val="001B70B6"/>
    <w:rsid w:val="001E67B8"/>
    <w:rsid w:val="002222E6"/>
    <w:rsid w:val="00227CF4"/>
    <w:rsid w:val="002736A5"/>
    <w:rsid w:val="00281080"/>
    <w:rsid w:val="002B191F"/>
    <w:rsid w:val="003735AE"/>
    <w:rsid w:val="00377D32"/>
    <w:rsid w:val="00393954"/>
    <w:rsid w:val="003C252F"/>
    <w:rsid w:val="00415ED3"/>
    <w:rsid w:val="00436FFB"/>
    <w:rsid w:val="004D1105"/>
    <w:rsid w:val="004D5DE0"/>
    <w:rsid w:val="004E7199"/>
    <w:rsid w:val="00504A50"/>
    <w:rsid w:val="00504C98"/>
    <w:rsid w:val="00513C94"/>
    <w:rsid w:val="0052793B"/>
    <w:rsid w:val="005548E2"/>
    <w:rsid w:val="0055798A"/>
    <w:rsid w:val="00561CD1"/>
    <w:rsid w:val="00565F9F"/>
    <w:rsid w:val="00592F84"/>
    <w:rsid w:val="0059372C"/>
    <w:rsid w:val="005C0F62"/>
    <w:rsid w:val="005C2D66"/>
    <w:rsid w:val="005D0C31"/>
    <w:rsid w:val="005D4E14"/>
    <w:rsid w:val="00601445"/>
    <w:rsid w:val="00605351"/>
    <w:rsid w:val="006236A0"/>
    <w:rsid w:val="00675F60"/>
    <w:rsid w:val="006F3E64"/>
    <w:rsid w:val="00782D3E"/>
    <w:rsid w:val="007952E9"/>
    <w:rsid w:val="007B6621"/>
    <w:rsid w:val="007D4730"/>
    <w:rsid w:val="007E1C5B"/>
    <w:rsid w:val="00821BA0"/>
    <w:rsid w:val="00845919"/>
    <w:rsid w:val="008522B7"/>
    <w:rsid w:val="00854BD6"/>
    <w:rsid w:val="00862B19"/>
    <w:rsid w:val="00894A32"/>
    <w:rsid w:val="008A2762"/>
    <w:rsid w:val="008B041A"/>
    <w:rsid w:val="008B676F"/>
    <w:rsid w:val="008C7E93"/>
    <w:rsid w:val="008E573B"/>
    <w:rsid w:val="0091338E"/>
    <w:rsid w:val="00915930"/>
    <w:rsid w:val="00930EDC"/>
    <w:rsid w:val="009346EA"/>
    <w:rsid w:val="00951BE1"/>
    <w:rsid w:val="009527E5"/>
    <w:rsid w:val="00993658"/>
    <w:rsid w:val="00994D98"/>
    <w:rsid w:val="009B01B5"/>
    <w:rsid w:val="009C7407"/>
    <w:rsid w:val="009C78AE"/>
    <w:rsid w:val="009E2882"/>
    <w:rsid w:val="009E44BC"/>
    <w:rsid w:val="009F383D"/>
    <w:rsid w:val="00A31E22"/>
    <w:rsid w:val="00A4517F"/>
    <w:rsid w:val="00A75F3F"/>
    <w:rsid w:val="00AD28AA"/>
    <w:rsid w:val="00AF658D"/>
    <w:rsid w:val="00B05640"/>
    <w:rsid w:val="00B15C06"/>
    <w:rsid w:val="00B47BBF"/>
    <w:rsid w:val="00B537AB"/>
    <w:rsid w:val="00B61A3F"/>
    <w:rsid w:val="00B71151"/>
    <w:rsid w:val="00BB1212"/>
    <w:rsid w:val="00BD2DE8"/>
    <w:rsid w:val="00BE1F15"/>
    <w:rsid w:val="00C03ED6"/>
    <w:rsid w:val="00C26943"/>
    <w:rsid w:val="00C85B35"/>
    <w:rsid w:val="00C975B7"/>
    <w:rsid w:val="00CA5594"/>
    <w:rsid w:val="00CB41DA"/>
    <w:rsid w:val="00CD07AB"/>
    <w:rsid w:val="00CE57CB"/>
    <w:rsid w:val="00D129BB"/>
    <w:rsid w:val="00D51BBE"/>
    <w:rsid w:val="00D77348"/>
    <w:rsid w:val="00D95BDF"/>
    <w:rsid w:val="00DA200C"/>
    <w:rsid w:val="00DD0EF4"/>
    <w:rsid w:val="00DD41C0"/>
    <w:rsid w:val="00DE4C63"/>
    <w:rsid w:val="00DE5C3A"/>
    <w:rsid w:val="00E05A14"/>
    <w:rsid w:val="00E10854"/>
    <w:rsid w:val="00E13776"/>
    <w:rsid w:val="00E21C8E"/>
    <w:rsid w:val="00E713B8"/>
    <w:rsid w:val="00E93271"/>
    <w:rsid w:val="00E96AFB"/>
    <w:rsid w:val="00EA27C6"/>
    <w:rsid w:val="00EB0381"/>
    <w:rsid w:val="00EC7C70"/>
    <w:rsid w:val="00ED13E1"/>
    <w:rsid w:val="00F014AF"/>
    <w:rsid w:val="00FE0CBC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445"/>
    <w:pPr>
      <w:keepNext/>
      <w:jc w:val="center"/>
      <w:outlineLvl w:val="0"/>
    </w:pPr>
    <w:rPr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445"/>
    <w:pPr>
      <w:keepNext/>
      <w:jc w:val="center"/>
      <w:outlineLvl w:val="3"/>
    </w:pPr>
    <w:rPr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7BBF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7BBF"/>
    <w:rPr>
      <w:rFonts w:ascii="Calibri" w:hAnsi="Calibri" w:cs="Calibri"/>
      <w:b/>
      <w:b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601445"/>
    <w:rPr>
      <w:u w:val="single"/>
    </w:rPr>
  </w:style>
  <w:style w:type="paragraph" w:customStyle="1" w:styleId="HeaderFooter">
    <w:name w:val="Header &amp; Footer"/>
    <w:uiPriority w:val="99"/>
    <w:rsid w:val="006014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1445"/>
    <w:pPr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47BBF"/>
    <w:rPr>
      <w:rFonts w:ascii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ListParagraph">
    <w:name w:val="List Paragraph"/>
    <w:basedOn w:val="Normal"/>
    <w:uiPriority w:val="99"/>
    <w:qFormat/>
    <w:rsid w:val="00993658"/>
    <w:pPr>
      <w:ind w:left="720"/>
    </w:pPr>
  </w:style>
  <w:style w:type="paragraph" w:styleId="Header">
    <w:name w:val="header"/>
    <w:basedOn w:val="Normal"/>
    <w:link w:val="HeaderChar"/>
    <w:uiPriority w:val="99"/>
    <w:rsid w:val="0052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93B"/>
    <w:rPr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527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93B"/>
    <w:rPr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rsid w:val="0052793B"/>
    <w:rPr>
      <w:color w:val="auto"/>
      <w:shd w:val="clear" w:color="auto" w:fill="auto"/>
    </w:rPr>
  </w:style>
  <w:style w:type="numbering" w:customStyle="1" w:styleId="ImportedStyle1">
    <w:name w:val="Imported Style 1"/>
    <w:rsid w:val="00584F6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260</Words>
  <Characters>1482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WHITE MOUNTAIN LAKE COMMUNITY ASSOCIATION</dc:title>
  <dc:subject/>
  <dc:creator>Kelly</dc:creator>
  <cp:keywords/>
  <dc:description/>
  <cp:lastModifiedBy>Diane M Martinez</cp:lastModifiedBy>
  <cp:revision>7</cp:revision>
  <cp:lastPrinted>2022-04-10T15:40:00Z</cp:lastPrinted>
  <dcterms:created xsi:type="dcterms:W3CDTF">2022-03-08T15:51:00Z</dcterms:created>
  <dcterms:modified xsi:type="dcterms:W3CDTF">2022-04-10T15:40:00Z</dcterms:modified>
</cp:coreProperties>
</file>